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01D3" w14:textId="77777777" w:rsidR="00A847AC" w:rsidRDefault="00A847AC" w:rsidP="00A847AC">
      <w:pPr>
        <w:jc w:val="center"/>
        <w:rPr>
          <w:color w:val="4472C4" w:themeColor="accent1"/>
          <w:sz w:val="44"/>
          <w:szCs w:val="44"/>
        </w:rPr>
      </w:pPr>
    </w:p>
    <w:p w14:paraId="57E8F4E5" w14:textId="5D56AE63" w:rsidR="00A847AC" w:rsidRPr="00A847AC" w:rsidRDefault="00A847AC" w:rsidP="00A847AC">
      <w:pPr>
        <w:jc w:val="center"/>
        <w:rPr>
          <w:color w:val="4472C4" w:themeColor="accent1"/>
          <w:sz w:val="44"/>
          <w:szCs w:val="44"/>
        </w:rPr>
      </w:pPr>
      <w:r w:rsidRPr="00A847AC">
        <w:rPr>
          <w:color w:val="4472C4" w:themeColor="accent1"/>
          <w:sz w:val="44"/>
          <w:szCs w:val="44"/>
        </w:rPr>
        <w:t>År</w:t>
      </w:r>
      <w:r w:rsidRPr="00A847AC">
        <w:rPr>
          <w:color w:val="4472C4" w:themeColor="accent1"/>
          <w:sz w:val="44"/>
          <w:szCs w:val="44"/>
        </w:rPr>
        <w:t>s</w:t>
      </w:r>
      <w:r w:rsidRPr="00A847AC">
        <w:rPr>
          <w:color w:val="4472C4" w:themeColor="accent1"/>
          <w:sz w:val="44"/>
          <w:szCs w:val="44"/>
        </w:rPr>
        <w:t>beretning Region Øst – 2021:</w:t>
      </w:r>
    </w:p>
    <w:p w14:paraId="1F07D64D" w14:textId="77777777" w:rsidR="00A847AC" w:rsidRDefault="00A847AC" w:rsidP="00A847AC">
      <w:pPr>
        <w:jc w:val="center"/>
        <w:rPr>
          <w:color w:val="4472C4" w:themeColor="accent1"/>
          <w:sz w:val="36"/>
          <w:szCs w:val="36"/>
        </w:rPr>
      </w:pPr>
    </w:p>
    <w:p w14:paraId="0AB50B09" w14:textId="15F6A79B" w:rsidR="00A847AC" w:rsidRDefault="00A847AC" w:rsidP="00A847AC">
      <w:pPr>
        <w:jc w:val="center"/>
        <w:rPr>
          <w:color w:val="4472C4" w:themeColor="accent1"/>
          <w:sz w:val="36"/>
          <w:szCs w:val="36"/>
        </w:rPr>
      </w:pPr>
    </w:p>
    <w:p w14:paraId="3288A659" w14:textId="77777777" w:rsidR="00A847AC" w:rsidRPr="00C84281" w:rsidRDefault="00A847AC" w:rsidP="00A847AC">
      <w:pPr>
        <w:jc w:val="center"/>
        <w:rPr>
          <w:color w:val="4472C4" w:themeColor="accent1"/>
          <w:sz w:val="36"/>
          <w:szCs w:val="36"/>
        </w:rPr>
      </w:pPr>
    </w:p>
    <w:p w14:paraId="5E75218C" w14:textId="77777777" w:rsidR="00A847AC" w:rsidRDefault="00A847AC" w:rsidP="00A847AC"/>
    <w:p w14:paraId="4E94EA6D" w14:textId="77777777" w:rsidR="00A847AC" w:rsidRDefault="00A847AC" w:rsidP="00A847AC">
      <w:r>
        <w:t>Følgende har sittet i styret i 2021:</w:t>
      </w:r>
    </w:p>
    <w:p w14:paraId="41F22706" w14:textId="77777777" w:rsidR="00A847AC" w:rsidRDefault="00A847AC" w:rsidP="00A847AC">
      <w:r>
        <w:t>Leder:</w:t>
      </w:r>
      <w:r>
        <w:tab/>
      </w:r>
      <w:r>
        <w:tab/>
      </w:r>
      <w:r>
        <w:tab/>
        <w:t>Marianne Eik Wood</w:t>
      </w:r>
    </w:p>
    <w:p w14:paraId="01CFD957" w14:textId="77777777" w:rsidR="00A847AC" w:rsidRDefault="00A847AC" w:rsidP="00A847AC">
      <w:r>
        <w:t>Styremedlemmer:</w:t>
      </w:r>
      <w:r>
        <w:tab/>
        <w:t>Guro Dragsund</w:t>
      </w:r>
    </w:p>
    <w:p w14:paraId="1DD18F03" w14:textId="77777777" w:rsidR="00A847AC" w:rsidRDefault="00A847AC" w:rsidP="00A847AC">
      <w:r>
        <w:tab/>
      </w:r>
      <w:r>
        <w:tab/>
      </w:r>
      <w:r>
        <w:tab/>
        <w:t xml:space="preserve">Anne Sophie </w:t>
      </w:r>
      <w:proofErr w:type="spellStart"/>
      <w:r>
        <w:t>Smogeli</w:t>
      </w:r>
      <w:proofErr w:type="spellEnd"/>
    </w:p>
    <w:p w14:paraId="0B68269C" w14:textId="77777777" w:rsidR="00A847AC" w:rsidRDefault="00A847AC" w:rsidP="00A847AC">
      <w:r>
        <w:tab/>
      </w:r>
      <w:r>
        <w:tab/>
      </w:r>
      <w:r>
        <w:tab/>
        <w:t xml:space="preserve">Line </w:t>
      </w:r>
      <w:proofErr w:type="spellStart"/>
      <w:r>
        <w:t>Molversmyr</w:t>
      </w:r>
      <w:proofErr w:type="spellEnd"/>
    </w:p>
    <w:p w14:paraId="359DE1D9" w14:textId="77777777" w:rsidR="00A847AC" w:rsidRDefault="00A847AC" w:rsidP="00A847AC">
      <w:r>
        <w:tab/>
      </w:r>
      <w:r>
        <w:tab/>
      </w:r>
      <w:r>
        <w:tab/>
        <w:t>Kristin Holm</w:t>
      </w:r>
    </w:p>
    <w:p w14:paraId="04EE1DFF" w14:textId="77777777" w:rsidR="00A847AC" w:rsidRDefault="00A847AC" w:rsidP="00A847AC">
      <w:r>
        <w:tab/>
      </w:r>
      <w:r>
        <w:tab/>
      </w:r>
      <w:r>
        <w:tab/>
        <w:t>Silje Eftang</w:t>
      </w:r>
    </w:p>
    <w:p w14:paraId="3E018326" w14:textId="77777777" w:rsidR="00A847AC" w:rsidRDefault="00A847AC" w:rsidP="00A847AC">
      <w:r>
        <w:tab/>
      </w:r>
      <w:r>
        <w:tab/>
      </w:r>
      <w:r>
        <w:tab/>
        <w:t xml:space="preserve">Rikke </w:t>
      </w:r>
      <w:proofErr w:type="spellStart"/>
      <w:r>
        <w:t>Sagmoen</w:t>
      </w:r>
      <w:proofErr w:type="spellEnd"/>
    </w:p>
    <w:p w14:paraId="5B111588" w14:textId="5D50CBE8" w:rsidR="00A847AC" w:rsidRDefault="00A847AC" w:rsidP="00A847AC">
      <w:r>
        <w:t>Valgkomité:</w:t>
      </w:r>
      <w:r>
        <w:tab/>
      </w:r>
      <w:r>
        <w:tab/>
        <w:t>Anniken Eide</w:t>
      </w:r>
    </w:p>
    <w:p w14:paraId="7FAB63EF" w14:textId="6D25D42A" w:rsidR="00A847AC" w:rsidRDefault="00A847AC" w:rsidP="00A847AC"/>
    <w:p w14:paraId="5F493156" w14:textId="77777777" w:rsidR="00A847AC" w:rsidRDefault="00A847AC" w:rsidP="00A847AC"/>
    <w:p w14:paraId="3973DC3F" w14:textId="77777777" w:rsidR="00A847AC" w:rsidRDefault="00A847AC" w:rsidP="00A847AC"/>
    <w:p w14:paraId="2CD52E8F" w14:textId="77777777" w:rsidR="00A847AC" w:rsidRDefault="00A847AC" w:rsidP="00A847AC">
      <w:r>
        <w:t xml:space="preserve">Regionen har hatt et aktivt år med mange arrangement. Selv med pandemi situasjonen klarte vi å avvikle gode arrangement med god deltagelse. </w:t>
      </w:r>
    </w:p>
    <w:p w14:paraId="0967FD58" w14:textId="00B03A8D" w:rsidR="00A847AC" w:rsidRDefault="00A847AC" w:rsidP="00A847AC">
      <w:r>
        <w:t xml:space="preserve">Vi videreførte flere små arrangement der man fikk direkte bedømmelse og premiering med en gang. </w:t>
      </w:r>
    </w:p>
    <w:p w14:paraId="03C2D35F" w14:textId="77777777" w:rsidR="00A847AC" w:rsidRDefault="00A847AC" w:rsidP="00A847AC"/>
    <w:p w14:paraId="756EC0D4" w14:textId="77777777" w:rsidR="00A847AC" w:rsidRDefault="00A847AC" w:rsidP="00A847AC"/>
    <w:p w14:paraId="34E87722" w14:textId="77777777" w:rsidR="00A847AC" w:rsidRDefault="00A847AC" w:rsidP="00A847AC">
      <w:r>
        <w:t xml:space="preserve">Vi hadde følgende arrangement i 2021: </w:t>
      </w:r>
    </w:p>
    <w:p w14:paraId="552F1F67" w14:textId="77777777" w:rsidR="00A847AC" w:rsidRDefault="00A847AC" w:rsidP="00A847AC"/>
    <w:p w14:paraId="0BD49A46" w14:textId="77777777" w:rsidR="00A847AC" w:rsidRDefault="00A847AC" w:rsidP="00A847AC">
      <w:r>
        <w:t xml:space="preserve">12 og 13 juni – unghest trening med Lena Erlandsen og Lukas </w:t>
      </w:r>
      <w:proofErr w:type="spellStart"/>
      <w:r>
        <w:t>Knapec</w:t>
      </w:r>
      <w:proofErr w:type="spellEnd"/>
      <w:r>
        <w:t xml:space="preserve"> på Nordre hauger gård. En helg der vi satt unghestene og trening mot unghest testen i fokus. Lørdag var det </w:t>
      </w:r>
      <w:proofErr w:type="gramStart"/>
      <w:r>
        <w:t>fokus</w:t>
      </w:r>
      <w:proofErr w:type="gramEnd"/>
      <w:r>
        <w:t xml:space="preserve"> på mønstring, </w:t>
      </w:r>
      <w:proofErr w:type="spellStart"/>
      <w:r>
        <w:t>løsvisning</w:t>
      </w:r>
      <w:proofErr w:type="spellEnd"/>
      <w:r>
        <w:t xml:space="preserve"> og </w:t>
      </w:r>
      <w:proofErr w:type="spellStart"/>
      <w:r>
        <w:t>løshopping</w:t>
      </w:r>
      <w:proofErr w:type="spellEnd"/>
      <w:r>
        <w:t xml:space="preserve">, søndag var det ridning. Det var godt med hester påmeldt. </w:t>
      </w:r>
    </w:p>
    <w:p w14:paraId="762F1976" w14:textId="77777777" w:rsidR="00A847AC" w:rsidRDefault="00A847AC" w:rsidP="00A847AC"/>
    <w:p w14:paraId="07F0C040" w14:textId="77777777" w:rsidR="00A847AC" w:rsidRDefault="00A847AC" w:rsidP="00A847AC">
      <w:r>
        <w:t xml:space="preserve">7 august – utstilling på ML Stutteri og Stall Ramstad. </w:t>
      </w:r>
    </w:p>
    <w:p w14:paraId="3A0C1ECF" w14:textId="77777777" w:rsidR="00A847AC" w:rsidRDefault="00A847AC" w:rsidP="00A847AC">
      <w:r>
        <w:t xml:space="preserve">Dommer for dagen var Cecilie Kilde. </w:t>
      </w:r>
    </w:p>
    <w:p w14:paraId="7E06B094" w14:textId="77777777" w:rsidR="00A847AC" w:rsidRDefault="00A847AC" w:rsidP="00A847AC">
      <w:r>
        <w:t xml:space="preserve">På ML Stutteri møtte 6 føll og 1 eldre hoppe. </w:t>
      </w:r>
    </w:p>
    <w:p w14:paraId="61B1259C" w14:textId="77777777" w:rsidR="00A847AC" w:rsidRDefault="00A847AC" w:rsidP="00A847AC">
      <w:r>
        <w:t xml:space="preserve">På Stall Ramstad møtte 6 føll, 2 2-åringer og 1 eldre hoppe. </w:t>
      </w:r>
    </w:p>
    <w:p w14:paraId="63FCB7A6" w14:textId="77777777" w:rsidR="00A847AC" w:rsidRDefault="00A847AC" w:rsidP="00A847AC"/>
    <w:p w14:paraId="711E3D4F" w14:textId="77777777" w:rsidR="00A847AC" w:rsidRDefault="00A847AC" w:rsidP="00A847AC">
      <w:r>
        <w:t xml:space="preserve">14 august – Utstilling på </w:t>
      </w:r>
      <w:proofErr w:type="spellStart"/>
      <w:r>
        <w:t>Kubberød</w:t>
      </w:r>
      <w:proofErr w:type="spellEnd"/>
      <w:r>
        <w:t xml:space="preserve">, Moss. </w:t>
      </w:r>
    </w:p>
    <w:p w14:paraId="3022F005" w14:textId="77777777" w:rsidR="00A847AC" w:rsidRDefault="00A847AC" w:rsidP="00A847AC">
      <w:r>
        <w:t xml:space="preserve">Dommer for dagen var Cecilie Kilde og Henriette Brekke. </w:t>
      </w:r>
    </w:p>
    <w:p w14:paraId="475EAE15" w14:textId="77777777" w:rsidR="00A847AC" w:rsidRDefault="00A847AC" w:rsidP="00A847AC">
      <w:r>
        <w:t xml:space="preserve">Det møtte 5 føll, hele 7 2-åringer og 3 eldre hopper. </w:t>
      </w:r>
    </w:p>
    <w:p w14:paraId="1649334C" w14:textId="77777777" w:rsidR="00A847AC" w:rsidRDefault="00A847AC" w:rsidP="00A847AC"/>
    <w:p w14:paraId="1141B205" w14:textId="77777777" w:rsidR="00A847AC" w:rsidRDefault="00A847AC" w:rsidP="00A847AC">
      <w:r>
        <w:t>15 august – Utstilling på Vallemyrene, Porsgrunn</w:t>
      </w:r>
    </w:p>
    <w:p w14:paraId="20572144" w14:textId="77777777" w:rsidR="00A847AC" w:rsidRDefault="00A847AC" w:rsidP="00A847AC">
      <w:r>
        <w:t xml:space="preserve">Dommere for dagen var Guri Haarr og Henriette Brekke. </w:t>
      </w:r>
    </w:p>
    <w:p w14:paraId="49A3F110" w14:textId="2DEBF124" w:rsidR="00A847AC" w:rsidRDefault="00A847AC" w:rsidP="00A847AC">
      <w:r>
        <w:t xml:space="preserve">Det møtte hele 14 føll, 5 2-åringer og 6 eldre hopper. </w:t>
      </w:r>
    </w:p>
    <w:p w14:paraId="4F8EC4B9" w14:textId="331DD476" w:rsidR="00A847AC" w:rsidRDefault="00A847AC" w:rsidP="00A847AC"/>
    <w:p w14:paraId="1A6C71E2" w14:textId="4D59BBB9" w:rsidR="00A847AC" w:rsidRDefault="00A847AC" w:rsidP="00A847AC"/>
    <w:p w14:paraId="06839322" w14:textId="77777777" w:rsidR="00A847AC" w:rsidRDefault="00A847AC" w:rsidP="00A847AC"/>
    <w:p w14:paraId="3163D7F8" w14:textId="77777777" w:rsidR="00A847AC" w:rsidRDefault="00A847AC" w:rsidP="00A847AC"/>
    <w:p w14:paraId="5E6100CF" w14:textId="77777777" w:rsidR="00A847AC" w:rsidRDefault="00A847AC" w:rsidP="00A847AC">
      <w:r>
        <w:t xml:space="preserve">18 – 19 september – Unghest tester og unghest finaler, </w:t>
      </w:r>
      <w:proofErr w:type="spellStart"/>
      <w:r>
        <w:t>Linnesvollen</w:t>
      </w:r>
      <w:proofErr w:type="spellEnd"/>
      <w:r>
        <w:t>, Drammen</w:t>
      </w:r>
    </w:p>
    <w:p w14:paraId="4A68FC7C" w14:textId="77777777" w:rsidR="00A847AC" w:rsidRDefault="00A847AC" w:rsidP="00A847AC">
      <w:r>
        <w:t>Det ble lange dager i Drammen da vi slo sammen unghest testene og de utsatte unghest finalene.</w:t>
      </w:r>
    </w:p>
    <w:p w14:paraId="38AB017B" w14:textId="77777777" w:rsidR="00A847AC" w:rsidRDefault="00A847AC" w:rsidP="00A847AC">
      <w:r>
        <w:t xml:space="preserve">Dommere for helgen var Guri Haarr og Bente Tveita. Espen </w:t>
      </w:r>
      <w:proofErr w:type="spellStart"/>
      <w:r>
        <w:t>Wielunski</w:t>
      </w:r>
      <w:proofErr w:type="spellEnd"/>
      <w:r>
        <w:t xml:space="preserve"> var testrytter og konsulent i sprang og Silje Torsvik var testrytter og konsulent i dressur. </w:t>
      </w:r>
    </w:p>
    <w:p w14:paraId="13649CC2" w14:textId="77777777" w:rsidR="00A847AC" w:rsidRDefault="00A847AC" w:rsidP="00A847AC">
      <w:r>
        <w:t xml:space="preserve">Det var meldt totalt 44 hester, derav hele 26 3-åringer. </w:t>
      </w:r>
    </w:p>
    <w:p w14:paraId="15DE867C" w14:textId="77777777" w:rsidR="00A847AC" w:rsidRDefault="00A847AC" w:rsidP="00A847AC"/>
    <w:p w14:paraId="14DA0BE1" w14:textId="77777777" w:rsidR="00A847AC" w:rsidRDefault="00A847AC" w:rsidP="00A847AC">
      <w:r>
        <w:t>15 september – utstilling hos Sky Horser på Sneis</w:t>
      </w:r>
    </w:p>
    <w:p w14:paraId="0C067F7F" w14:textId="77777777" w:rsidR="00A847AC" w:rsidRDefault="00A847AC" w:rsidP="00A847AC">
      <w:r>
        <w:t xml:space="preserve">Dommer for dagen var Guri Haarr. </w:t>
      </w:r>
    </w:p>
    <w:p w14:paraId="7055ECEC" w14:textId="77777777" w:rsidR="00A847AC" w:rsidRDefault="00A847AC" w:rsidP="00A847AC">
      <w:r>
        <w:t>Det møtte 5 føll og 1 eldre hoppe.</w:t>
      </w:r>
    </w:p>
    <w:p w14:paraId="2B6F0602" w14:textId="77777777" w:rsidR="00A847AC" w:rsidRDefault="00A847AC" w:rsidP="00A847AC"/>
    <w:p w14:paraId="5D464055" w14:textId="77777777" w:rsidR="00A847AC" w:rsidRDefault="00A847AC" w:rsidP="00A847AC">
      <w:r>
        <w:t xml:space="preserve">22 september avholdt vi årets siste utstilling på Ekra Gård. </w:t>
      </w:r>
    </w:p>
    <w:p w14:paraId="6B1EF343" w14:textId="77777777" w:rsidR="00A847AC" w:rsidRDefault="00A847AC" w:rsidP="00A847AC">
      <w:r>
        <w:t xml:space="preserve">Dommere for dagen var Cecilie Kilde og Bente Tveita. </w:t>
      </w:r>
    </w:p>
    <w:p w14:paraId="1D67513F" w14:textId="77777777" w:rsidR="00A847AC" w:rsidRDefault="00A847AC" w:rsidP="00A847AC">
      <w:r>
        <w:t xml:space="preserve">Det møtte 11 føll, 1 2-åring og 8 eldre hopper. </w:t>
      </w:r>
    </w:p>
    <w:p w14:paraId="1FA493C3" w14:textId="77777777" w:rsidR="00A847AC" w:rsidRDefault="00A847AC" w:rsidP="00A847AC"/>
    <w:p w14:paraId="07C56A53" w14:textId="77777777" w:rsidR="00A847AC" w:rsidRDefault="00A847AC" w:rsidP="00A847AC">
      <w:r>
        <w:t xml:space="preserve">Vi vil takke dommerne for godt samarbeid og alle funksjonærer som stiller opp og gjør arrangementene mulig! Uten god hjelp hadde vi ikke fått dette til! </w:t>
      </w:r>
    </w:p>
    <w:p w14:paraId="3B8C9465" w14:textId="77777777" w:rsidR="00A847AC" w:rsidRDefault="00A847AC" w:rsidP="00A847AC">
      <w:r>
        <w:t xml:space="preserve">Takk også til alle dere som stiller anlegg til disposisjon og ønsker oss velkommen. </w:t>
      </w:r>
    </w:p>
    <w:p w14:paraId="1B25C0E8" w14:textId="77777777" w:rsidR="00A847AC" w:rsidRDefault="00A847AC" w:rsidP="00A847AC"/>
    <w:p w14:paraId="1266526F" w14:textId="77777777" w:rsidR="00A847AC" w:rsidRDefault="00A847AC" w:rsidP="00A847AC">
      <w:r>
        <w:t xml:space="preserve">Regionen har god økonomi. Alle arrangementene gikk i pluss. </w:t>
      </w:r>
    </w:p>
    <w:p w14:paraId="7A75311B" w14:textId="77777777" w:rsidR="00A847AC" w:rsidRDefault="00A847AC" w:rsidP="00A847AC"/>
    <w:p w14:paraId="7CE9CF44" w14:textId="77777777" w:rsidR="00A847AC" w:rsidRDefault="00A847AC" w:rsidP="00A847AC">
      <w:r>
        <w:t xml:space="preserve">For 2022 planlegger vi stort sett det samme som i fjor, dog ikke fult så mange utstillinger da vi har en bedre spredning på utstillingene i år slik at det burde være et tilbud til tid og sted for føll født både tidlig og sent. </w:t>
      </w:r>
    </w:p>
    <w:p w14:paraId="30C16AA6" w14:textId="77777777" w:rsidR="00A847AC" w:rsidRDefault="00A847AC" w:rsidP="00A847AC"/>
    <w:p w14:paraId="07254164" w14:textId="77777777" w:rsidR="00A847AC" w:rsidRPr="00E27858" w:rsidRDefault="00A847AC" w:rsidP="00A847AC">
      <w:pPr>
        <w:rPr>
          <w:b/>
          <w:bCs/>
        </w:rPr>
      </w:pPr>
      <w:r w:rsidRPr="00E27858">
        <w:rPr>
          <w:b/>
          <w:bCs/>
        </w:rPr>
        <w:t>Følgende er</w:t>
      </w:r>
      <w:r>
        <w:rPr>
          <w:b/>
          <w:bCs/>
        </w:rPr>
        <w:t xml:space="preserve"> foreslått</w:t>
      </w:r>
      <w:r w:rsidRPr="00E27858">
        <w:rPr>
          <w:b/>
          <w:bCs/>
        </w:rPr>
        <w:t xml:space="preserve"> på terminlisten for region Øst i 2022: </w:t>
      </w:r>
    </w:p>
    <w:p w14:paraId="3B4A6010" w14:textId="77777777" w:rsidR="00A847AC" w:rsidRDefault="00A847AC" w:rsidP="00A847AC">
      <w:r>
        <w:t xml:space="preserve">10 mars </w:t>
      </w:r>
      <w:r>
        <w:tab/>
      </w:r>
      <w:r>
        <w:tab/>
        <w:t>-</w:t>
      </w:r>
      <w:r>
        <w:tab/>
        <w:t>Årsmøte</w:t>
      </w:r>
    </w:p>
    <w:p w14:paraId="2F540B46" w14:textId="77777777" w:rsidR="00A847AC" w:rsidRDefault="00A847AC" w:rsidP="00A847AC">
      <w:r>
        <w:t>20 august</w:t>
      </w:r>
      <w:r>
        <w:tab/>
      </w:r>
      <w:r>
        <w:tab/>
        <w:t>-</w:t>
      </w:r>
      <w:r>
        <w:tab/>
        <w:t>Utstilling Vallemyrene</w:t>
      </w:r>
    </w:p>
    <w:p w14:paraId="46413E84" w14:textId="77777777" w:rsidR="00A847AC" w:rsidRDefault="00A847AC" w:rsidP="00A847AC">
      <w:r>
        <w:t>3 september</w:t>
      </w:r>
      <w:r>
        <w:tab/>
      </w:r>
      <w:r>
        <w:tab/>
        <w:t>-</w:t>
      </w:r>
      <w:r>
        <w:tab/>
        <w:t xml:space="preserve">Utstilling </w:t>
      </w:r>
      <w:proofErr w:type="spellStart"/>
      <w:r>
        <w:t>Kubberød</w:t>
      </w:r>
      <w:proofErr w:type="spellEnd"/>
    </w:p>
    <w:p w14:paraId="50082FBC" w14:textId="77777777" w:rsidR="00A847AC" w:rsidRDefault="00A847AC" w:rsidP="00A847AC">
      <w:r>
        <w:t>11 september</w:t>
      </w:r>
      <w:r>
        <w:tab/>
      </w:r>
      <w:r>
        <w:tab/>
        <w:t>-</w:t>
      </w:r>
      <w:r>
        <w:tab/>
        <w:t>Utstilling Stutteri ML</w:t>
      </w:r>
    </w:p>
    <w:p w14:paraId="651C1AB5" w14:textId="77777777" w:rsidR="00A847AC" w:rsidRDefault="00A847AC" w:rsidP="00A847AC">
      <w:r>
        <w:t>24 – 25 september</w:t>
      </w:r>
      <w:r>
        <w:tab/>
        <w:t>-</w:t>
      </w:r>
      <w:r>
        <w:tab/>
        <w:t xml:space="preserve">Unghest test Vallemyrene. </w:t>
      </w:r>
    </w:p>
    <w:p w14:paraId="023982AD" w14:textId="77777777" w:rsidR="00A847AC" w:rsidRDefault="00A847AC" w:rsidP="00A847AC">
      <w:r>
        <w:t>1 oktober</w:t>
      </w:r>
      <w:r>
        <w:tab/>
      </w:r>
      <w:r>
        <w:tab/>
        <w:t>-</w:t>
      </w:r>
      <w:r>
        <w:tab/>
        <w:t xml:space="preserve">Eliteskue på Biri samtidig med </w:t>
      </w:r>
      <w:proofErr w:type="spellStart"/>
      <w:r>
        <w:t>Breeders</w:t>
      </w:r>
      <w:proofErr w:type="spellEnd"/>
      <w:r>
        <w:t xml:space="preserve"> i Dressur. </w:t>
      </w:r>
    </w:p>
    <w:p w14:paraId="7356D00E" w14:textId="77777777" w:rsidR="00A847AC" w:rsidRDefault="00A847AC" w:rsidP="00A847AC"/>
    <w:p w14:paraId="6478A58B" w14:textId="77777777" w:rsidR="00A847AC" w:rsidRDefault="00A847AC" w:rsidP="00A847AC"/>
    <w:p w14:paraId="0373AB07" w14:textId="77777777" w:rsidR="00A847AC" w:rsidRDefault="00A847AC" w:rsidP="00A847AC"/>
    <w:p w14:paraId="0774E3BE" w14:textId="77777777" w:rsidR="00A847AC" w:rsidRDefault="00A847AC" w:rsidP="00A847AC"/>
    <w:p w14:paraId="2A51AC58" w14:textId="77777777" w:rsidR="00A847AC" w:rsidRDefault="00A847AC" w:rsidP="00A847AC"/>
    <w:p w14:paraId="1A4D67EA" w14:textId="77777777" w:rsidR="00A847AC" w:rsidRDefault="00A847AC" w:rsidP="00A847AC"/>
    <w:p w14:paraId="26983B79" w14:textId="77777777" w:rsidR="00A847AC" w:rsidRDefault="00A847AC" w:rsidP="00A847AC">
      <w:r>
        <w:t>3 mars 2022</w:t>
      </w:r>
    </w:p>
    <w:p w14:paraId="392E6507" w14:textId="77777777" w:rsidR="00A847AC" w:rsidRPr="00C84281" w:rsidRDefault="00A847AC" w:rsidP="00A847AC">
      <w:pPr>
        <w:rPr>
          <w:rFonts w:ascii="Bradley Hand ITC" w:hAnsi="Bradley Hand ITC"/>
        </w:rPr>
      </w:pPr>
      <w:r w:rsidRPr="00C84281">
        <w:rPr>
          <w:rFonts w:ascii="Bradley Hand ITC" w:hAnsi="Bradley Hand ITC"/>
        </w:rPr>
        <w:t xml:space="preserve">Marianne Eik Wood </w:t>
      </w:r>
    </w:p>
    <w:p w14:paraId="43E68FBD" w14:textId="77777777" w:rsidR="00A847AC" w:rsidRDefault="00A847AC" w:rsidP="00A847AC">
      <w:r>
        <w:t xml:space="preserve">Leder, Region Øst. </w:t>
      </w:r>
    </w:p>
    <w:p w14:paraId="7F252976" w14:textId="77777777" w:rsidR="00A847AC" w:rsidRDefault="00A847AC" w:rsidP="00A847AC">
      <w:r>
        <w:tab/>
      </w:r>
    </w:p>
    <w:p w14:paraId="0ED3D1CE" w14:textId="77777777" w:rsidR="008D5308" w:rsidRDefault="008D5308" w:rsidP="008D5308"/>
    <w:sectPr w:rsidR="008D5308" w:rsidSect="00BC6A6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F3D1" w14:textId="77777777" w:rsidR="00B43A4C" w:rsidRDefault="00B43A4C" w:rsidP="003D6C0F">
      <w:r>
        <w:separator/>
      </w:r>
    </w:p>
  </w:endnote>
  <w:endnote w:type="continuationSeparator" w:id="0">
    <w:p w14:paraId="7EF7B90B" w14:textId="77777777" w:rsidR="00B43A4C" w:rsidRDefault="00B43A4C" w:rsidP="003D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4E64" w14:textId="77777777" w:rsidR="003D6C0F" w:rsidRDefault="00B13DFD">
    <w:pPr>
      <w:pStyle w:val="Bunntekst"/>
    </w:pPr>
    <w:r>
      <w:rPr>
        <w:noProof/>
        <w:color w:val="1F497D"/>
        <w:lang w:eastAsia="nb-NO"/>
      </w:rPr>
      <w:drawing>
        <wp:anchor distT="0" distB="0" distL="114300" distR="114300" simplePos="0" relativeHeight="251661312" behindDoc="0" locked="0" layoutInCell="1" allowOverlap="1" wp14:anchorId="0ADF9E01" wp14:editId="3FBD527F">
          <wp:simplePos x="0" y="0"/>
          <wp:positionH relativeFrom="margin">
            <wp:posOffset>2348230</wp:posOffset>
          </wp:positionH>
          <wp:positionV relativeFrom="bottomMargin">
            <wp:align>top</wp:align>
          </wp:positionV>
          <wp:extent cx="1066800" cy="609600"/>
          <wp:effectExtent l="0" t="0" r="0" b="0"/>
          <wp:wrapSquare wrapText="bothSides"/>
          <wp:docPr id="1" name="Bilde 1" descr="cid:image001.png@01D4C1F1.8F9D80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4C1F1.8F9D80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80C4" w14:textId="77777777" w:rsidR="00B43A4C" w:rsidRDefault="00B43A4C" w:rsidP="003D6C0F">
      <w:r>
        <w:separator/>
      </w:r>
    </w:p>
  </w:footnote>
  <w:footnote w:type="continuationSeparator" w:id="0">
    <w:p w14:paraId="36A6BE96" w14:textId="77777777" w:rsidR="00B43A4C" w:rsidRDefault="00B43A4C" w:rsidP="003D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8D7F" w14:textId="77777777" w:rsidR="003D6C0F" w:rsidRDefault="00B43A4C">
    <w:pPr>
      <w:pStyle w:val="Topptekst"/>
    </w:pPr>
    <w:r>
      <w:rPr>
        <w:noProof/>
      </w:rPr>
      <w:pict w14:anchorId="597BE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20297" o:spid="_x0000_s1027" type="#_x0000_t75" alt="" style="position:absolute;margin-left:0;margin-top:0;width:453.5pt;height:56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183" w14:textId="77777777" w:rsidR="003D6C0F" w:rsidRDefault="00B43A4C">
    <w:pPr>
      <w:pStyle w:val="Topptekst"/>
    </w:pPr>
    <w:r>
      <w:rPr>
        <w:noProof/>
      </w:rPr>
      <w:pict w14:anchorId="16EBA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20298" o:spid="_x0000_s1026" type="#_x0000_t75" alt="" style="position:absolute;margin-left:0;margin-top:0;width:453.5pt;height:56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0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011B" w14:textId="77777777" w:rsidR="003D6C0F" w:rsidRDefault="00B43A4C">
    <w:pPr>
      <w:pStyle w:val="Topptekst"/>
    </w:pPr>
    <w:r>
      <w:rPr>
        <w:noProof/>
      </w:rPr>
      <w:pict w14:anchorId="5D12A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20296" o:spid="_x0000_s1025" type="#_x0000_t75" alt="" style="position:absolute;margin-left:0;margin-top:0;width:453.5pt;height:56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0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2.1pt;height:113.5pt" o:bullet="t">
        <v:imagedata r:id="rId1" o:title="100003"/>
      </v:shape>
    </w:pict>
  </w:numPicBullet>
  <w:abstractNum w:abstractNumId="0" w15:restartNumberingAfterBreak="0">
    <w:nsid w:val="082E707B"/>
    <w:multiLevelType w:val="hybridMultilevel"/>
    <w:tmpl w:val="4A54EC6C"/>
    <w:lvl w:ilvl="0" w:tplc="0414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126AC3"/>
    <w:multiLevelType w:val="hybridMultilevel"/>
    <w:tmpl w:val="0980EF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380"/>
    <w:multiLevelType w:val="hybridMultilevel"/>
    <w:tmpl w:val="3EB2AFA8"/>
    <w:lvl w:ilvl="0" w:tplc="F20A175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7B4B"/>
    <w:multiLevelType w:val="hybridMultilevel"/>
    <w:tmpl w:val="2F2054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2032"/>
    <w:multiLevelType w:val="hybridMultilevel"/>
    <w:tmpl w:val="BC523D3C"/>
    <w:lvl w:ilvl="0" w:tplc="CA72F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8CF"/>
    <w:multiLevelType w:val="hybridMultilevel"/>
    <w:tmpl w:val="AB92B21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741C"/>
    <w:multiLevelType w:val="hybridMultilevel"/>
    <w:tmpl w:val="9A181410"/>
    <w:lvl w:ilvl="0" w:tplc="4396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C9C"/>
    <w:multiLevelType w:val="hybridMultilevel"/>
    <w:tmpl w:val="F2AA27C2"/>
    <w:lvl w:ilvl="0" w:tplc="F8AC8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66A38"/>
    <w:multiLevelType w:val="hybridMultilevel"/>
    <w:tmpl w:val="10E43E46"/>
    <w:lvl w:ilvl="0" w:tplc="3ED03D10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B30890"/>
    <w:multiLevelType w:val="hybridMultilevel"/>
    <w:tmpl w:val="5120C92E"/>
    <w:lvl w:ilvl="0" w:tplc="9AA074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F5886"/>
    <w:multiLevelType w:val="hybridMultilevel"/>
    <w:tmpl w:val="9C12D81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1367C"/>
    <w:multiLevelType w:val="multilevel"/>
    <w:tmpl w:val="BE3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F760C"/>
    <w:multiLevelType w:val="hybridMultilevel"/>
    <w:tmpl w:val="AB5EC9D8"/>
    <w:lvl w:ilvl="0" w:tplc="00A4E8CE">
      <w:start w:val="600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2592B53"/>
    <w:multiLevelType w:val="hybridMultilevel"/>
    <w:tmpl w:val="84B8FB42"/>
    <w:lvl w:ilvl="0" w:tplc="CA72F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2AD1"/>
    <w:multiLevelType w:val="hybridMultilevel"/>
    <w:tmpl w:val="AB68239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5A1F"/>
    <w:multiLevelType w:val="hybridMultilevel"/>
    <w:tmpl w:val="1CD8E9B0"/>
    <w:lvl w:ilvl="0" w:tplc="6D303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43AA7"/>
    <w:multiLevelType w:val="hybridMultilevel"/>
    <w:tmpl w:val="B4AE07CA"/>
    <w:lvl w:ilvl="0" w:tplc="0012F65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9A625A6"/>
    <w:multiLevelType w:val="hybridMultilevel"/>
    <w:tmpl w:val="6436ECDC"/>
    <w:lvl w:ilvl="0" w:tplc="041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5231"/>
    <w:multiLevelType w:val="hybridMultilevel"/>
    <w:tmpl w:val="C69268A8"/>
    <w:lvl w:ilvl="0" w:tplc="CA72F4C4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8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AC"/>
    <w:rsid w:val="00006993"/>
    <w:rsid w:val="00036F8F"/>
    <w:rsid w:val="00040BFA"/>
    <w:rsid w:val="00043E64"/>
    <w:rsid w:val="00084C87"/>
    <w:rsid w:val="000A3E87"/>
    <w:rsid w:val="000B2786"/>
    <w:rsid w:val="000B4ACE"/>
    <w:rsid w:val="000E30A7"/>
    <w:rsid w:val="001102F2"/>
    <w:rsid w:val="00113F53"/>
    <w:rsid w:val="001325A8"/>
    <w:rsid w:val="001422A2"/>
    <w:rsid w:val="001464C8"/>
    <w:rsid w:val="00146CAF"/>
    <w:rsid w:val="001470A6"/>
    <w:rsid w:val="00155B50"/>
    <w:rsid w:val="001617C3"/>
    <w:rsid w:val="001B5DB4"/>
    <w:rsid w:val="001C1465"/>
    <w:rsid w:val="001E0C85"/>
    <w:rsid w:val="001E6CDE"/>
    <w:rsid w:val="001E7157"/>
    <w:rsid w:val="00203DAD"/>
    <w:rsid w:val="00210AEA"/>
    <w:rsid w:val="002156A2"/>
    <w:rsid w:val="002158DD"/>
    <w:rsid w:val="002224B4"/>
    <w:rsid w:val="002250C6"/>
    <w:rsid w:val="00243FD0"/>
    <w:rsid w:val="00250EE1"/>
    <w:rsid w:val="00252EE7"/>
    <w:rsid w:val="002534C9"/>
    <w:rsid w:val="00256F3F"/>
    <w:rsid w:val="002B32A8"/>
    <w:rsid w:val="002D6808"/>
    <w:rsid w:val="00305B3A"/>
    <w:rsid w:val="00373F66"/>
    <w:rsid w:val="003962BD"/>
    <w:rsid w:val="003D3A23"/>
    <w:rsid w:val="003D6C0F"/>
    <w:rsid w:val="003F66B8"/>
    <w:rsid w:val="00402E0A"/>
    <w:rsid w:val="00404B7F"/>
    <w:rsid w:val="00405622"/>
    <w:rsid w:val="004346AB"/>
    <w:rsid w:val="00434C91"/>
    <w:rsid w:val="004A4D05"/>
    <w:rsid w:val="004D1BFC"/>
    <w:rsid w:val="004E2E0D"/>
    <w:rsid w:val="00507B2E"/>
    <w:rsid w:val="00514CBC"/>
    <w:rsid w:val="00525814"/>
    <w:rsid w:val="005456B3"/>
    <w:rsid w:val="00546A3C"/>
    <w:rsid w:val="00557FB7"/>
    <w:rsid w:val="00562946"/>
    <w:rsid w:val="005661F8"/>
    <w:rsid w:val="00567AF9"/>
    <w:rsid w:val="00573AB3"/>
    <w:rsid w:val="00574C51"/>
    <w:rsid w:val="00595B60"/>
    <w:rsid w:val="005A5565"/>
    <w:rsid w:val="005A6B2A"/>
    <w:rsid w:val="005B6CF7"/>
    <w:rsid w:val="005D6B34"/>
    <w:rsid w:val="005E2802"/>
    <w:rsid w:val="005E5BB8"/>
    <w:rsid w:val="0060540F"/>
    <w:rsid w:val="006255ED"/>
    <w:rsid w:val="00642E95"/>
    <w:rsid w:val="00653E7A"/>
    <w:rsid w:val="00667BCC"/>
    <w:rsid w:val="0067506F"/>
    <w:rsid w:val="00680AD3"/>
    <w:rsid w:val="00684911"/>
    <w:rsid w:val="006A6B54"/>
    <w:rsid w:val="006B6459"/>
    <w:rsid w:val="006C09A6"/>
    <w:rsid w:val="006D4557"/>
    <w:rsid w:val="006D4662"/>
    <w:rsid w:val="006F2461"/>
    <w:rsid w:val="006F3E91"/>
    <w:rsid w:val="0072281A"/>
    <w:rsid w:val="0073410B"/>
    <w:rsid w:val="00754208"/>
    <w:rsid w:val="00755CC5"/>
    <w:rsid w:val="00771AFC"/>
    <w:rsid w:val="00783F6A"/>
    <w:rsid w:val="0078633D"/>
    <w:rsid w:val="007944FF"/>
    <w:rsid w:val="007A032B"/>
    <w:rsid w:val="007A6ED9"/>
    <w:rsid w:val="007B3EDA"/>
    <w:rsid w:val="007C2D19"/>
    <w:rsid w:val="007D14D3"/>
    <w:rsid w:val="007E0AF8"/>
    <w:rsid w:val="00804D19"/>
    <w:rsid w:val="0081125F"/>
    <w:rsid w:val="00814115"/>
    <w:rsid w:val="00814182"/>
    <w:rsid w:val="0081799E"/>
    <w:rsid w:val="00846083"/>
    <w:rsid w:val="008914C1"/>
    <w:rsid w:val="008A2535"/>
    <w:rsid w:val="008B1504"/>
    <w:rsid w:val="008B24D8"/>
    <w:rsid w:val="008C21A7"/>
    <w:rsid w:val="008D5308"/>
    <w:rsid w:val="00925C66"/>
    <w:rsid w:val="00931132"/>
    <w:rsid w:val="0094507F"/>
    <w:rsid w:val="00945A9A"/>
    <w:rsid w:val="00956ACC"/>
    <w:rsid w:val="00966C26"/>
    <w:rsid w:val="009925C5"/>
    <w:rsid w:val="00997345"/>
    <w:rsid w:val="009A2865"/>
    <w:rsid w:val="009B2419"/>
    <w:rsid w:val="009C407C"/>
    <w:rsid w:val="009C761B"/>
    <w:rsid w:val="009F17E2"/>
    <w:rsid w:val="00A055D2"/>
    <w:rsid w:val="00A07B12"/>
    <w:rsid w:val="00A2072A"/>
    <w:rsid w:val="00A47250"/>
    <w:rsid w:val="00A51AFE"/>
    <w:rsid w:val="00A57206"/>
    <w:rsid w:val="00A847AC"/>
    <w:rsid w:val="00AA4468"/>
    <w:rsid w:val="00AB0B2D"/>
    <w:rsid w:val="00AD2FC2"/>
    <w:rsid w:val="00AE37AB"/>
    <w:rsid w:val="00B13DFD"/>
    <w:rsid w:val="00B1548E"/>
    <w:rsid w:val="00B21EE3"/>
    <w:rsid w:val="00B22295"/>
    <w:rsid w:val="00B22D5F"/>
    <w:rsid w:val="00B27525"/>
    <w:rsid w:val="00B30980"/>
    <w:rsid w:val="00B422D0"/>
    <w:rsid w:val="00B43A4C"/>
    <w:rsid w:val="00B74CD3"/>
    <w:rsid w:val="00B94E54"/>
    <w:rsid w:val="00B957D9"/>
    <w:rsid w:val="00BB0974"/>
    <w:rsid w:val="00BB1D4A"/>
    <w:rsid w:val="00BC1DD8"/>
    <w:rsid w:val="00BC6A65"/>
    <w:rsid w:val="00BD2DD3"/>
    <w:rsid w:val="00BD5A7F"/>
    <w:rsid w:val="00BF47D5"/>
    <w:rsid w:val="00C03E98"/>
    <w:rsid w:val="00C14E07"/>
    <w:rsid w:val="00C33ACB"/>
    <w:rsid w:val="00C71F46"/>
    <w:rsid w:val="00C83CB0"/>
    <w:rsid w:val="00C93088"/>
    <w:rsid w:val="00CF5767"/>
    <w:rsid w:val="00CF7379"/>
    <w:rsid w:val="00D21A8A"/>
    <w:rsid w:val="00D245BD"/>
    <w:rsid w:val="00D26F22"/>
    <w:rsid w:val="00D279D4"/>
    <w:rsid w:val="00D34EBB"/>
    <w:rsid w:val="00D36B09"/>
    <w:rsid w:val="00D43EB2"/>
    <w:rsid w:val="00D45F1B"/>
    <w:rsid w:val="00D61001"/>
    <w:rsid w:val="00D74294"/>
    <w:rsid w:val="00D749A4"/>
    <w:rsid w:val="00D74BC5"/>
    <w:rsid w:val="00D86506"/>
    <w:rsid w:val="00D906BB"/>
    <w:rsid w:val="00D95A54"/>
    <w:rsid w:val="00D95D70"/>
    <w:rsid w:val="00DC1561"/>
    <w:rsid w:val="00DD6560"/>
    <w:rsid w:val="00DE7D69"/>
    <w:rsid w:val="00DF0B03"/>
    <w:rsid w:val="00E056EA"/>
    <w:rsid w:val="00E11031"/>
    <w:rsid w:val="00E11D99"/>
    <w:rsid w:val="00E21AB0"/>
    <w:rsid w:val="00E26B5F"/>
    <w:rsid w:val="00E30DE2"/>
    <w:rsid w:val="00E32E4C"/>
    <w:rsid w:val="00E5240F"/>
    <w:rsid w:val="00E617C4"/>
    <w:rsid w:val="00E92D56"/>
    <w:rsid w:val="00EB0BC4"/>
    <w:rsid w:val="00EC5DC8"/>
    <w:rsid w:val="00ED31A7"/>
    <w:rsid w:val="00EF64F8"/>
    <w:rsid w:val="00F07859"/>
    <w:rsid w:val="00F1364D"/>
    <w:rsid w:val="00F15BE0"/>
    <w:rsid w:val="00F15D8C"/>
    <w:rsid w:val="00F226DE"/>
    <w:rsid w:val="00F33EB6"/>
    <w:rsid w:val="00F352C5"/>
    <w:rsid w:val="00F62DFE"/>
    <w:rsid w:val="00F63FA4"/>
    <w:rsid w:val="00F71C05"/>
    <w:rsid w:val="00F71CDC"/>
    <w:rsid w:val="00FD6D88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691B"/>
  <w15:chartTrackingRefBased/>
  <w15:docId w15:val="{DD6F45C9-2CD6-2C48-AD59-CAEA556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AC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6C0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3D6C0F"/>
  </w:style>
  <w:style w:type="paragraph" w:styleId="Bunntekst">
    <w:name w:val="footer"/>
    <w:basedOn w:val="Normal"/>
    <w:link w:val="BunntekstTegn"/>
    <w:uiPriority w:val="99"/>
    <w:unhideWhenUsed/>
    <w:rsid w:val="003D6C0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3D6C0F"/>
  </w:style>
  <w:style w:type="paragraph" w:styleId="Listeavsnitt">
    <w:name w:val="List Paragraph"/>
    <w:basedOn w:val="Normal"/>
    <w:uiPriority w:val="34"/>
    <w:qFormat/>
    <w:rsid w:val="003D6C0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rutenett">
    <w:name w:val="Table Grid"/>
    <w:basedOn w:val="Vanligtabell"/>
    <w:uiPriority w:val="39"/>
    <w:rsid w:val="0021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6083"/>
    <w:rPr>
      <w:rFonts w:ascii="Calibri" w:hAnsi="Calibri" w:cs="Consolas"/>
      <w:sz w:val="22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46083"/>
    <w:rPr>
      <w:rFonts w:ascii="Calibri" w:hAnsi="Calibri" w:cs="Consolas"/>
      <w:szCs w:val="21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C71F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2DFE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5C08.F5B03FC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gria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nnewood/Library/Mobile%20Documents/com~apple~CloudDocs/Documents/Norsk%20varmblod/Vannmerk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Vannmerke.dotx</Template>
  <TotalTime>2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Wood</dc:creator>
  <cp:keywords/>
  <dc:description/>
  <cp:lastModifiedBy>Ian Wood</cp:lastModifiedBy>
  <cp:revision>1</cp:revision>
  <dcterms:created xsi:type="dcterms:W3CDTF">2022-03-03T12:30:00Z</dcterms:created>
  <dcterms:modified xsi:type="dcterms:W3CDTF">2022-03-03T12:32:00Z</dcterms:modified>
</cp:coreProperties>
</file>