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00FA" w14:textId="15770747" w:rsidR="005E3421" w:rsidRDefault="005E3421" w:rsidP="005E3421">
      <w:pPr>
        <w:rPr>
          <w:color w:val="4472C4" w:themeColor="accent1"/>
          <w:sz w:val="32"/>
          <w:szCs w:val="32"/>
          <w:lang w:val="nb-NO"/>
        </w:rPr>
      </w:pPr>
      <w:r>
        <w:rPr>
          <w:color w:val="4472C4" w:themeColor="accent1"/>
          <w:sz w:val="32"/>
          <w:szCs w:val="32"/>
          <w:lang w:val="nb-NO"/>
        </w:rPr>
        <w:tab/>
      </w:r>
      <w:r>
        <w:rPr>
          <w:color w:val="4472C4" w:themeColor="accent1"/>
          <w:sz w:val="32"/>
          <w:szCs w:val="32"/>
          <w:lang w:val="nb-NO"/>
        </w:rPr>
        <w:tab/>
      </w:r>
      <w:r>
        <w:rPr>
          <w:color w:val="4472C4" w:themeColor="accent1"/>
          <w:sz w:val="32"/>
          <w:szCs w:val="32"/>
          <w:lang w:val="nb-NO"/>
        </w:rPr>
        <w:tab/>
      </w:r>
      <w:r>
        <w:rPr>
          <w:color w:val="4472C4" w:themeColor="accent1"/>
          <w:sz w:val="32"/>
          <w:szCs w:val="32"/>
          <w:lang w:val="nb-NO"/>
        </w:rPr>
        <w:tab/>
      </w:r>
      <w:r>
        <w:rPr>
          <w:color w:val="4472C4" w:themeColor="accent1"/>
          <w:sz w:val="32"/>
          <w:szCs w:val="32"/>
          <w:lang w:val="nb-NO"/>
        </w:rPr>
        <w:tab/>
      </w:r>
      <w:r>
        <w:rPr>
          <w:color w:val="4472C4" w:themeColor="accent1"/>
          <w:sz w:val="32"/>
          <w:szCs w:val="32"/>
          <w:lang w:val="nb-NO"/>
        </w:rPr>
        <w:tab/>
      </w:r>
      <w:r>
        <w:rPr>
          <w:color w:val="4472C4" w:themeColor="accent1"/>
          <w:sz w:val="32"/>
          <w:szCs w:val="32"/>
          <w:lang w:val="nb-NO"/>
        </w:rPr>
        <w:tab/>
      </w:r>
      <w:r w:rsidR="00157E6C">
        <w:rPr>
          <w:color w:val="4472C4" w:themeColor="accent1"/>
          <w:sz w:val="32"/>
          <w:szCs w:val="32"/>
          <w:lang w:val="nb-NO"/>
        </w:rPr>
        <w:tab/>
      </w:r>
      <w:r w:rsidR="00157E6C">
        <w:rPr>
          <w:color w:val="4472C4" w:themeColor="accent1"/>
          <w:sz w:val="32"/>
          <w:szCs w:val="32"/>
          <w:lang w:val="nb-NO"/>
        </w:rPr>
        <w:tab/>
      </w:r>
      <w:r w:rsidR="00157E6C">
        <w:rPr>
          <w:color w:val="4472C4" w:themeColor="accent1"/>
          <w:sz w:val="32"/>
          <w:szCs w:val="32"/>
          <w:lang w:val="nb-NO"/>
        </w:rPr>
        <w:tab/>
      </w:r>
      <w:r>
        <w:rPr>
          <w:color w:val="4472C4" w:themeColor="accent1"/>
          <w:sz w:val="32"/>
          <w:szCs w:val="32"/>
          <w:lang w:val="nb-NO"/>
        </w:rPr>
        <w:t>REGION ØST</w:t>
      </w:r>
    </w:p>
    <w:p w14:paraId="47EE4040" w14:textId="77777777" w:rsidR="005E3421" w:rsidRDefault="005E3421" w:rsidP="005E3421">
      <w:pPr>
        <w:rPr>
          <w:color w:val="4472C4" w:themeColor="accent1"/>
          <w:sz w:val="32"/>
          <w:szCs w:val="32"/>
          <w:lang w:val="nb-NO"/>
        </w:rPr>
      </w:pPr>
    </w:p>
    <w:p w14:paraId="1A23B164" w14:textId="77777777" w:rsidR="005E3421" w:rsidRDefault="005E3421" w:rsidP="005E3421">
      <w:pPr>
        <w:jc w:val="center"/>
        <w:rPr>
          <w:color w:val="4472C4" w:themeColor="accent1"/>
          <w:sz w:val="32"/>
          <w:szCs w:val="32"/>
          <w:lang w:val="nb-NO"/>
        </w:rPr>
      </w:pPr>
      <w:r>
        <w:rPr>
          <w:color w:val="4472C4" w:themeColor="accent1"/>
          <w:sz w:val="32"/>
          <w:szCs w:val="32"/>
          <w:lang w:val="nb-NO"/>
        </w:rPr>
        <w:t>INNKALLING TIL ÅRSMØTE I REGION ØST</w:t>
      </w:r>
    </w:p>
    <w:p w14:paraId="66591082" w14:textId="77777777" w:rsidR="005E3421" w:rsidRPr="00CD5B5F" w:rsidRDefault="005E3421" w:rsidP="005E3421">
      <w:pPr>
        <w:jc w:val="center"/>
        <w:rPr>
          <w:color w:val="4472C4" w:themeColor="accent1"/>
          <w:sz w:val="32"/>
          <w:szCs w:val="32"/>
          <w:lang w:val="nb-NO"/>
        </w:rPr>
      </w:pPr>
      <w:r>
        <w:rPr>
          <w:color w:val="4472C4" w:themeColor="accent1"/>
          <w:sz w:val="32"/>
          <w:szCs w:val="32"/>
          <w:lang w:val="nb-NO"/>
        </w:rPr>
        <w:t>Torsdag 10 mars klokka 20.00 på teams</w:t>
      </w:r>
    </w:p>
    <w:p w14:paraId="01DB3A80" w14:textId="77777777" w:rsidR="005E3421" w:rsidRDefault="005E3421" w:rsidP="005E3421">
      <w:pPr>
        <w:rPr>
          <w:u w:val="single"/>
          <w:lang w:val="nb-NO"/>
        </w:rPr>
      </w:pPr>
    </w:p>
    <w:p w14:paraId="525FE9DC" w14:textId="77777777" w:rsidR="005E3421" w:rsidRPr="002B55BF" w:rsidRDefault="005E3421" w:rsidP="005E3421">
      <w:pPr>
        <w:rPr>
          <w:u w:val="single"/>
          <w:lang w:val="nb-NO"/>
        </w:rPr>
      </w:pPr>
      <w:r>
        <w:rPr>
          <w:u w:val="single"/>
          <w:lang w:val="nb-NO"/>
        </w:rPr>
        <w:t xml:space="preserve">Saksliste: </w:t>
      </w:r>
    </w:p>
    <w:p w14:paraId="449B80F4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1</w:t>
      </w:r>
      <w:r>
        <w:rPr>
          <w:lang w:val="nb-NO"/>
        </w:rPr>
        <w:t>.</w:t>
      </w:r>
      <w:r w:rsidRPr="002B55BF">
        <w:rPr>
          <w:lang w:val="nb-NO"/>
        </w:rPr>
        <w:t xml:space="preserve"> Godkjenne innkallingen, saksliste og forretningsorden.</w:t>
      </w:r>
    </w:p>
    <w:p w14:paraId="1CAEEDEE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2</w:t>
      </w:r>
      <w:r>
        <w:rPr>
          <w:lang w:val="nb-NO"/>
        </w:rPr>
        <w:t>.</w:t>
      </w:r>
      <w:r w:rsidRPr="002B55BF">
        <w:rPr>
          <w:lang w:val="nb-NO"/>
        </w:rPr>
        <w:t xml:space="preserve"> Velge møteleder, referent samt 2 til å underskrive protokollen sammen med møteleder.</w:t>
      </w:r>
    </w:p>
    <w:p w14:paraId="7DEA7C67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3</w:t>
      </w:r>
      <w:r>
        <w:rPr>
          <w:lang w:val="nb-NO"/>
        </w:rPr>
        <w:t>.</w:t>
      </w:r>
      <w:r w:rsidRPr="002B55BF">
        <w:rPr>
          <w:lang w:val="nb-NO"/>
        </w:rPr>
        <w:t xml:space="preserve"> Godkjenne årsberetning</w:t>
      </w:r>
    </w:p>
    <w:p w14:paraId="27B37D6C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4</w:t>
      </w:r>
      <w:r>
        <w:rPr>
          <w:lang w:val="nb-NO"/>
        </w:rPr>
        <w:t>.</w:t>
      </w:r>
      <w:r w:rsidRPr="002B55BF">
        <w:rPr>
          <w:lang w:val="nb-NO"/>
        </w:rPr>
        <w:t xml:space="preserve"> Godkjenne regnskap og revisjonsberetning.</w:t>
      </w:r>
    </w:p>
    <w:p w14:paraId="2BDF5168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5</w:t>
      </w:r>
      <w:r>
        <w:rPr>
          <w:lang w:val="nb-NO"/>
        </w:rPr>
        <w:t>.</w:t>
      </w:r>
      <w:r w:rsidRPr="002B55BF">
        <w:rPr>
          <w:lang w:val="nb-NO"/>
        </w:rPr>
        <w:t xml:space="preserve"> Behandle innkomne saker og forslag</w:t>
      </w:r>
    </w:p>
    <w:p w14:paraId="3142CCF6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6</w:t>
      </w:r>
      <w:r>
        <w:rPr>
          <w:lang w:val="nb-NO"/>
        </w:rPr>
        <w:t>.</w:t>
      </w:r>
      <w:r w:rsidRPr="002B55BF">
        <w:rPr>
          <w:lang w:val="nb-NO"/>
        </w:rPr>
        <w:t xml:space="preserve"> Behandle forslag til årsplaner og budsjett.</w:t>
      </w:r>
    </w:p>
    <w:p w14:paraId="6ABDCC76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7</w:t>
      </w:r>
      <w:r>
        <w:rPr>
          <w:lang w:val="nb-NO"/>
        </w:rPr>
        <w:t>.</w:t>
      </w:r>
      <w:r w:rsidRPr="002B55BF">
        <w:rPr>
          <w:lang w:val="nb-NO"/>
        </w:rPr>
        <w:t xml:space="preserve"> Valg:</w:t>
      </w:r>
    </w:p>
    <w:p w14:paraId="0E59B592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a. Leder for 1 år</w:t>
      </w:r>
    </w:p>
    <w:p w14:paraId="22974854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b. 2 styremedlemmer for 2 år (til</w:t>
      </w:r>
      <w:r>
        <w:rPr>
          <w:lang w:val="nb-NO"/>
        </w:rPr>
        <w:t xml:space="preserve"> </w:t>
      </w:r>
      <w:r w:rsidRPr="002B55BF">
        <w:rPr>
          <w:lang w:val="nb-NO"/>
        </w:rPr>
        <w:t>sammen 4 medlemmer av styret.)</w:t>
      </w:r>
    </w:p>
    <w:p w14:paraId="20BE9163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c. 3 varamedlemmer i nummerorden for 1 år</w:t>
      </w:r>
    </w:p>
    <w:p w14:paraId="49DC58C2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d. 2 medlemmer til valgkomité for 2 år. (en på valg hvert år)</w:t>
      </w:r>
    </w:p>
    <w:p w14:paraId="2545E37E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e. 1 varamedlem til valgkomiteen for 1 år.</w:t>
      </w:r>
    </w:p>
    <w:p w14:paraId="05352A86" w14:textId="77777777" w:rsidR="005E3421" w:rsidRDefault="005E3421" w:rsidP="005E3421">
      <w:pPr>
        <w:rPr>
          <w:lang w:val="nb-NO"/>
        </w:rPr>
      </w:pPr>
      <w:r w:rsidRPr="002B55BF">
        <w:rPr>
          <w:lang w:val="nb-NO"/>
        </w:rPr>
        <w:t>f. Valg av årsmøteutsendinger med varautsendinger til sentralt årsmøte etter §6.</w:t>
      </w:r>
    </w:p>
    <w:p w14:paraId="63AD10AC" w14:textId="60579BD9" w:rsidR="005E3421" w:rsidRPr="00370C47" w:rsidRDefault="005E3421" w:rsidP="005E3421">
      <w:pPr>
        <w:rPr>
          <w:b/>
          <w:bCs/>
          <w:i/>
          <w:iCs/>
          <w:lang w:val="nb-NO"/>
        </w:rPr>
      </w:pPr>
      <w:r w:rsidRPr="00370C47">
        <w:rPr>
          <w:b/>
          <w:bCs/>
          <w:i/>
          <w:iCs/>
          <w:lang w:val="nb-NO"/>
        </w:rPr>
        <w:t xml:space="preserve">Vi ønsker oss flere </w:t>
      </w:r>
      <w:r w:rsidR="0035281B">
        <w:rPr>
          <w:b/>
          <w:bCs/>
          <w:i/>
          <w:iCs/>
          <w:lang w:val="nb-NO"/>
        </w:rPr>
        <w:t xml:space="preserve"> styre </w:t>
      </w:r>
      <w:r w:rsidRPr="00370C47">
        <w:rPr>
          <w:b/>
          <w:bCs/>
          <w:i/>
          <w:iCs/>
          <w:lang w:val="nb-NO"/>
        </w:rPr>
        <w:t xml:space="preserve">medlemmer fra hele regionen! Regionens hovedansvar er å arrangere de regionale utstillingene. Ta kontakt om du har lyst til å engasjere deg! </w:t>
      </w:r>
    </w:p>
    <w:p w14:paraId="016586F5" w14:textId="77777777" w:rsidR="005E3421" w:rsidRDefault="005E3421" w:rsidP="005E3421">
      <w:pPr>
        <w:rPr>
          <w:lang w:val="nb-NO"/>
        </w:rPr>
      </w:pPr>
      <w:r>
        <w:rPr>
          <w:lang w:val="nb-NO"/>
        </w:rPr>
        <w:t xml:space="preserve">Saker som ønskes tatt opp på årsmøtet må sendes styret innen 24 februar på </w:t>
      </w:r>
      <w:hyperlink r:id="rId7" w:history="1">
        <w:r w:rsidRPr="00263744">
          <w:rPr>
            <w:rStyle w:val="Hyperkobling"/>
            <w:lang w:val="nb-NO"/>
          </w:rPr>
          <w:t>region@norskvarmblod.no</w:t>
        </w:r>
      </w:hyperlink>
      <w:r>
        <w:rPr>
          <w:lang w:val="nb-NO"/>
        </w:rPr>
        <w:t xml:space="preserve">. Bruk vedlagte mal. </w:t>
      </w:r>
    </w:p>
    <w:p w14:paraId="2EF70AC5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Fullstendig sakliste med alle saksdokumenter vil bli gjort tilgjengelig for medlemmene senest én uke før årsmøtet.</w:t>
      </w:r>
    </w:p>
    <w:p w14:paraId="5664F006" w14:textId="77777777" w:rsidR="005E3421" w:rsidRPr="002B55BF" w:rsidRDefault="005E3421" w:rsidP="005E3421">
      <w:pPr>
        <w:rPr>
          <w:lang w:val="nb-NO"/>
        </w:rPr>
      </w:pPr>
      <w:r w:rsidRPr="002B55BF">
        <w:rPr>
          <w:lang w:val="nb-NO"/>
        </w:rPr>
        <w:t>Årsmøtet er åpent for alle medlemmer av regionen.</w:t>
      </w:r>
    </w:p>
    <w:p w14:paraId="7958EDF4" w14:textId="77777777" w:rsidR="005E3421" w:rsidRDefault="005E3421" w:rsidP="005E3421">
      <w:pPr>
        <w:rPr>
          <w:lang w:val="nb-NO"/>
        </w:rPr>
      </w:pPr>
      <w:r w:rsidRPr="002B55BF">
        <w:rPr>
          <w:lang w:val="nb-NO"/>
        </w:rPr>
        <w:t>Alle medlemmer over 15 år har stemmerett. Familiemedlemskap gir 2 stemmer pr familie. Det kan ikke stemmes med fullmakt.</w:t>
      </w:r>
    </w:p>
    <w:p w14:paraId="63ADB501" w14:textId="77777777" w:rsidR="005E3421" w:rsidRDefault="005E3421" w:rsidP="005E3421">
      <w:pPr>
        <w:rPr>
          <w:lang w:val="nb-NO"/>
        </w:rPr>
      </w:pPr>
    </w:p>
    <w:p w14:paraId="1A05E1E0" w14:textId="77777777" w:rsidR="005E3421" w:rsidRDefault="005E3421" w:rsidP="005E3421">
      <w:pPr>
        <w:jc w:val="center"/>
        <w:rPr>
          <w:lang w:val="nb-NO"/>
        </w:rPr>
      </w:pPr>
      <w:r w:rsidRPr="002B55BF">
        <w:rPr>
          <w:lang w:val="nb-NO"/>
        </w:rPr>
        <w:t>Velkommen til årsmøte!</w:t>
      </w:r>
    </w:p>
    <w:p w14:paraId="6EB7012D" w14:textId="77777777" w:rsidR="005E3421" w:rsidRPr="00CD5B5F" w:rsidRDefault="005E3421" w:rsidP="005E3421">
      <w:pPr>
        <w:rPr>
          <w:lang w:val="nb-NO"/>
        </w:rPr>
      </w:pPr>
      <w:r>
        <w:rPr>
          <w:lang w:val="nb-NO"/>
        </w:rPr>
        <w:t>Hilsen styret i Region Øst</w:t>
      </w:r>
    </w:p>
    <w:p w14:paraId="19FA6ED2" w14:textId="77777777" w:rsidR="008D5308" w:rsidRPr="005E3421" w:rsidRDefault="008D5308" w:rsidP="008D5308">
      <w:pPr>
        <w:rPr>
          <w:lang w:val="nb-NO"/>
        </w:rPr>
      </w:pPr>
    </w:p>
    <w:sectPr w:rsidR="008D5308" w:rsidRPr="005E3421" w:rsidSect="00BC6A6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E1C3" w14:textId="77777777" w:rsidR="00753FE0" w:rsidRDefault="00753FE0" w:rsidP="003D6C0F">
      <w:pPr>
        <w:spacing w:after="0" w:line="240" w:lineRule="auto"/>
      </w:pPr>
      <w:r>
        <w:separator/>
      </w:r>
    </w:p>
  </w:endnote>
  <w:endnote w:type="continuationSeparator" w:id="0">
    <w:p w14:paraId="6340D15C" w14:textId="77777777" w:rsidR="00753FE0" w:rsidRDefault="00753FE0" w:rsidP="003D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589C" w14:textId="77777777" w:rsidR="003D6C0F" w:rsidRDefault="00B13DFD">
    <w:pPr>
      <w:pStyle w:val="Bunntekst"/>
    </w:pPr>
    <w:r>
      <w:rPr>
        <w:noProof/>
        <w:color w:val="1F497D"/>
        <w:lang w:eastAsia="nb-NO"/>
      </w:rPr>
      <w:drawing>
        <wp:anchor distT="0" distB="0" distL="114300" distR="114300" simplePos="0" relativeHeight="251661312" behindDoc="0" locked="0" layoutInCell="1" allowOverlap="1" wp14:anchorId="1ED5F370" wp14:editId="10E8C9C3">
          <wp:simplePos x="0" y="0"/>
          <wp:positionH relativeFrom="margin">
            <wp:posOffset>2348230</wp:posOffset>
          </wp:positionH>
          <wp:positionV relativeFrom="bottomMargin">
            <wp:align>top</wp:align>
          </wp:positionV>
          <wp:extent cx="1066800" cy="609600"/>
          <wp:effectExtent l="0" t="0" r="0" b="0"/>
          <wp:wrapSquare wrapText="bothSides"/>
          <wp:docPr id="1" name="Bilde 1" descr="cid:image001.png@01D4C1F1.8F9D80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4C1F1.8F9D80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C609" w14:textId="77777777" w:rsidR="00753FE0" w:rsidRDefault="00753FE0" w:rsidP="003D6C0F">
      <w:pPr>
        <w:spacing w:after="0" w:line="240" w:lineRule="auto"/>
      </w:pPr>
      <w:r>
        <w:separator/>
      </w:r>
    </w:p>
  </w:footnote>
  <w:footnote w:type="continuationSeparator" w:id="0">
    <w:p w14:paraId="611C2DE4" w14:textId="77777777" w:rsidR="00753FE0" w:rsidRDefault="00753FE0" w:rsidP="003D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1269" w14:textId="77777777" w:rsidR="003D6C0F" w:rsidRDefault="00753FE0">
    <w:pPr>
      <w:pStyle w:val="Topptekst"/>
    </w:pPr>
    <w:r>
      <w:rPr>
        <w:noProof/>
      </w:rPr>
      <w:pict w14:anchorId="1B2E4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20297" o:spid="_x0000_s1027" type="#_x0000_t75" alt="" style="position:absolute;margin-left:0;margin-top:0;width:453.5pt;height:56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42E6" w14:textId="77777777" w:rsidR="003D6C0F" w:rsidRDefault="00753FE0">
    <w:pPr>
      <w:pStyle w:val="Topptekst"/>
    </w:pPr>
    <w:r>
      <w:rPr>
        <w:noProof/>
      </w:rPr>
      <w:pict w14:anchorId="063A9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20298" o:spid="_x0000_s1026" type="#_x0000_t75" alt="" style="position:absolute;margin-left:0;margin-top:0;width:453.5pt;height:56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0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622D" w14:textId="77777777" w:rsidR="003D6C0F" w:rsidRDefault="00753FE0">
    <w:pPr>
      <w:pStyle w:val="Topptekst"/>
    </w:pPr>
    <w:r>
      <w:rPr>
        <w:noProof/>
      </w:rPr>
      <w:pict w14:anchorId="4D90E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20296" o:spid="_x0000_s1025" type="#_x0000_t75" alt="" style="position:absolute;margin-left:0;margin-top:0;width:453.5pt;height:56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0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2.1pt;height:113.5pt" o:bullet="t">
        <v:imagedata r:id="rId1" o:title="100003"/>
      </v:shape>
    </w:pict>
  </w:numPicBullet>
  <w:abstractNum w:abstractNumId="0" w15:restartNumberingAfterBreak="0">
    <w:nsid w:val="082E707B"/>
    <w:multiLevelType w:val="hybridMultilevel"/>
    <w:tmpl w:val="4A54EC6C"/>
    <w:lvl w:ilvl="0" w:tplc="0414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126AC3"/>
    <w:multiLevelType w:val="hybridMultilevel"/>
    <w:tmpl w:val="0980EF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380"/>
    <w:multiLevelType w:val="hybridMultilevel"/>
    <w:tmpl w:val="3EB2AFA8"/>
    <w:lvl w:ilvl="0" w:tplc="F20A175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7B4B"/>
    <w:multiLevelType w:val="hybridMultilevel"/>
    <w:tmpl w:val="2F20542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2032"/>
    <w:multiLevelType w:val="hybridMultilevel"/>
    <w:tmpl w:val="BC523D3C"/>
    <w:lvl w:ilvl="0" w:tplc="CA72F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8CF"/>
    <w:multiLevelType w:val="hybridMultilevel"/>
    <w:tmpl w:val="AB92B21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741C"/>
    <w:multiLevelType w:val="hybridMultilevel"/>
    <w:tmpl w:val="9A181410"/>
    <w:lvl w:ilvl="0" w:tplc="4396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6C9C"/>
    <w:multiLevelType w:val="hybridMultilevel"/>
    <w:tmpl w:val="F2AA27C2"/>
    <w:lvl w:ilvl="0" w:tplc="F8AC8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66A38"/>
    <w:multiLevelType w:val="hybridMultilevel"/>
    <w:tmpl w:val="10E43E46"/>
    <w:lvl w:ilvl="0" w:tplc="3ED03D10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B30890"/>
    <w:multiLevelType w:val="hybridMultilevel"/>
    <w:tmpl w:val="5120C92E"/>
    <w:lvl w:ilvl="0" w:tplc="9AA074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F5886"/>
    <w:multiLevelType w:val="hybridMultilevel"/>
    <w:tmpl w:val="9C12D81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1367C"/>
    <w:multiLevelType w:val="multilevel"/>
    <w:tmpl w:val="BE3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F760C"/>
    <w:multiLevelType w:val="hybridMultilevel"/>
    <w:tmpl w:val="AB5EC9D8"/>
    <w:lvl w:ilvl="0" w:tplc="00A4E8CE">
      <w:start w:val="600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2592B53"/>
    <w:multiLevelType w:val="hybridMultilevel"/>
    <w:tmpl w:val="84B8FB42"/>
    <w:lvl w:ilvl="0" w:tplc="CA72F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2AD1"/>
    <w:multiLevelType w:val="hybridMultilevel"/>
    <w:tmpl w:val="AB68239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95A1F"/>
    <w:multiLevelType w:val="hybridMultilevel"/>
    <w:tmpl w:val="1CD8E9B0"/>
    <w:lvl w:ilvl="0" w:tplc="6D303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43AA7"/>
    <w:multiLevelType w:val="hybridMultilevel"/>
    <w:tmpl w:val="B4AE07CA"/>
    <w:lvl w:ilvl="0" w:tplc="0012F65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9A625A6"/>
    <w:multiLevelType w:val="hybridMultilevel"/>
    <w:tmpl w:val="6436ECDC"/>
    <w:lvl w:ilvl="0" w:tplc="0414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5231"/>
    <w:multiLevelType w:val="hybridMultilevel"/>
    <w:tmpl w:val="C69268A8"/>
    <w:lvl w:ilvl="0" w:tplc="CA72F4C4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8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21"/>
    <w:rsid w:val="00006993"/>
    <w:rsid w:val="000159F9"/>
    <w:rsid w:val="00036F8F"/>
    <w:rsid w:val="00040BFA"/>
    <w:rsid w:val="00043E64"/>
    <w:rsid w:val="00084C87"/>
    <w:rsid w:val="000A3E87"/>
    <w:rsid w:val="000B2786"/>
    <w:rsid w:val="000B4ACE"/>
    <w:rsid w:val="000E30A7"/>
    <w:rsid w:val="001102F2"/>
    <w:rsid w:val="00113F53"/>
    <w:rsid w:val="001325A8"/>
    <w:rsid w:val="001422A2"/>
    <w:rsid w:val="001464C8"/>
    <w:rsid w:val="00146CAF"/>
    <w:rsid w:val="001470A6"/>
    <w:rsid w:val="00155B50"/>
    <w:rsid w:val="00157E6C"/>
    <w:rsid w:val="001617C3"/>
    <w:rsid w:val="001B5DB4"/>
    <w:rsid w:val="001C1465"/>
    <w:rsid w:val="001E0C85"/>
    <w:rsid w:val="001E6CDE"/>
    <w:rsid w:val="001E7157"/>
    <w:rsid w:val="00203DAD"/>
    <w:rsid w:val="00210AEA"/>
    <w:rsid w:val="002156A2"/>
    <w:rsid w:val="002158DD"/>
    <w:rsid w:val="002224B4"/>
    <w:rsid w:val="002250C6"/>
    <w:rsid w:val="00243FD0"/>
    <w:rsid w:val="00250EE1"/>
    <w:rsid w:val="00252EE7"/>
    <w:rsid w:val="002534C9"/>
    <w:rsid w:val="00256F3F"/>
    <w:rsid w:val="002B32A8"/>
    <w:rsid w:val="002D6808"/>
    <w:rsid w:val="00305B3A"/>
    <w:rsid w:val="0035281B"/>
    <w:rsid w:val="00373F66"/>
    <w:rsid w:val="003962BD"/>
    <w:rsid w:val="003D3A23"/>
    <w:rsid w:val="003D6C0F"/>
    <w:rsid w:val="003F66B8"/>
    <w:rsid w:val="00402E0A"/>
    <w:rsid w:val="00404B7F"/>
    <w:rsid w:val="00405622"/>
    <w:rsid w:val="004346AB"/>
    <w:rsid w:val="00434C91"/>
    <w:rsid w:val="004A4D05"/>
    <w:rsid w:val="004D1BFC"/>
    <w:rsid w:val="004E2E0D"/>
    <w:rsid w:val="00507B2E"/>
    <w:rsid w:val="00514CBC"/>
    <w:rsid w:val="00525814"/>
    <w:rsid w:val="00546A3C"/>
    <w:rsid w:val="00557FB7"/>
    <w:rsid w:val="00562946"/>
    <w:rsid w:val="005661F8"/>
    <w:rsid w:val="00567AF9"/>
    <w:rsid w:val="00573AB3"/>
    <w:rsid w:val="00574C51"/>
    <w:rsid w:val="00595B60"/>
    <w:rsid w:val="005A5565"/>
    <w:rsid w:val="005A6B2A"/>
    <w:rsid w:val="005B6CF7"/>
    <w:rsid w:val="005D6B34"/>
    <w:rsid w:val="005E2802"/>
    <w:rsid w:val="005E3421"/>
    <w:rsid w:val="005E5BB8"/>
    <w:rsid w:val="0060540F"/>
    <w:rsid w:val="00616AAB"/>
    <w:rsid w:val="006255ED"/>
    <w:rsid w:val="00642E95"/>
    <w:rsid w:val="00653E7A"/>
    <w:rsid w:val="00667BCC"/>
    <w:rsid w:val="0067506F"/>
    <w:rsid w:val="00680AD3"/>
    <w:rsid w:val="00684911"/>
    <w:rsid w:val="006A6B54"/>
    <w:rsid w:val="006B6459"/>
    <w:rsid w:val="006C09A6"/>
    <w:rsid w:val="006D4557"/>
    <w:rsid w:val="006D4662"/>
    <w:rsid w:val="006F2461"/>
    <w:rsid w:val="006F3E91"/>
    <w:rsid w:val="0072281A"/>
    <w:rsid w:val="0073410B"/>
    <w:rsid w:val="00753FE0"/>
    <w:rsid w:val="00754208"/>
    <w:rsid w:val="00755CC5"/>
    <w:rsid w:val="00771AFC"/>
    <w:rsid w:val="00783F6A"/>
    <w:rsid w:val="0078633D"/>
    <w:rsid w:val="007944FF"/>
    <w:rsid w:val="007A032B"/>
    <w:rsid w:val="007A6ED9"/>
    <w:rsid w:val="007B3EDA"/>
    <w:rsid w:val="007C2D19"/>
    <w:rsid w:val="007D14D3"/>
    <w:rsid w:val="007E0AF8"/>
    <w:rsid w:val="00804D19"/>
    <w:rsid w:val="0081125F"/>
    <w:rsid w:val="00814115"/>
    <w:rsid w:val="00814182"/>
    <w:rsid w:val="0081799E"/>
    <w:rsid w:val="00846083"/>
    <w:rsid w:val="008914C1"/>
    <w:rsid w:val="008A2535"/>
    <w:rsid w:val="008B1504"/>
    <w:rsid w:val="008B24D8"/>
    <w:rsid w:val="008C21A7"/>
    <w:rsid w:val="008D5308"/>
    <w:rsid w:val="00925C66"/>
    <w:rsid w:val="00931132"/>
    <w:rsid w:val="0094507F"/>
    <w:rsid w:val="00945A9A"/>
    <w:rsid w:val="00956ACC"/>
    <w:rsid w:val="00966C26"/>
    <w:rsid w:val="009925C5"/>
    <w:rsid w:val="00997345"/>
    <w:rsid w:val="009A2865"/>
    <w:rsid w:val="009B2419"/>
    <w:rsid w:val="009C407C"/>
    <w:rsid w:val="009C761B"/>
    <w:rsid w:val="009F17E2"/>
    <w:rsid w:val="00A055D2"/>
    <w:rsid w:val="00A07B12"/>
    <w:rsid w:val="00A2072A"/>
    <w:rsid w:val="00A47250"/>
    <w:rsid w:val="00A51AFE"/>
    <w:rsid w:val="00A57206"/>
    <w:rsid w:val="00AA4468"/>
    <w:rsid w:val="00AB0B2D"/>
    <w:rsid w:val="00AD2FC2"/>
    <w:rsid w:val="00AE37AB"/>
    <w:rsid w:val="00B13DFD"/>
    <w:rsid w:val="00B1548E"/>
    <w:rsid w:val="00B21EE3"/>
    <w:rsid w:val="00B22295"/>
    <w:rsid w:val="00B22D5F"/>
    <w:rsid w:val="00B27525"/>
    <w:rsid w:val="00B30980"/>
    <w:rsid w:val="00B422D0"/>
    <w:rsid w:val="00B74CD3"/>
    <w:rsid w:val="00B94E54"/>
    <w:rsid w:val="00B957D9"/>
    <w:rsid w:val="00BB0974"/>
    <w:rsid w:val="00BB1D4A"/>
    <w:rsid w:val="00BC1DD8"/>
    <w:rsid w:val="00BC6A65"/>
    <w:rsid w:val="00BD2DD3"/>
    <w:rsid w:val="00BD5A7F"/>
    <w:rsid w:val="00BF47D5"/>
    <w:rsid w:val="00C03E98"/>
    <w:rsid w:val="00C14E07"/>
    <w:rsid w:val="00C33ACB"/>
    <w:rsid w:val="00C71F46"/>
    <w:rsid w:val="00C83CB0"/>
    <w:rsid w:val="00C93088"/>
    <w:rsid w:val="00CF5767"/>
    <w:rsid w:val="00CF7379"/>
    <w:rsid w:val="00D21A8A"/>
    <w:rsid w:val="00D245BD"/>
    <w:rsid w:val="00D26F22"/>
    <w:rsid w:val="00D279D4"/>
    <w:rsid w:val="00D34EBB"/>
    <w:rsid w:val="00D36B09"/>
    <w:rsid w:val="00D43EB2"/>
    <w:rsid w:val="00D45F1B"/>
    <w:rsid w:val="00D61001"/>
    <w:rsid w:val="00D74294"/>
    <w:rsid w:val="00D749A4"/>
    <w:rsid w:val="00D74BC5"/>
    <w:rsid w:val="00D86506"/>
    <w:rsid w:val="00D906BB"/>
    <w:rsid w:val="00D95A54"/>
    <w:rsid w:val="00D95D70"/>
    <w:rsid w:val="00DC1561"/>
    <w:rsid w:val="00DD6560"/>
    <w:rsid w:val="00DE7D69"/>
    <w:rsid w:val="00DF0B03"/>
    <w:rsid w:val="00E056EA"/>
    <w:rsid w:val="00E11031"/>
    <w:rsid w:val="00E11D99"/>
    <w:rsid w:val="00E21AB0"/>
    <w:rsid w:val="00E26B5F"/>
    <w:rsid w:val="00E30DE2"/>
    <w:rsid w:val="00E32E4C"/>
    <w:rsid w:val="00E5240F"/>
    <w:rsid w:val="00E617C4"/>
    <w:rsid w:val="00E92D56"/>
    <w:rsid w:val="00EB0BC4"/>
    <w:rsid w:val="00EC5DC8"/>
    <w:rsid w:val="00ED31A7"/>
    <w:rsid w:val="00EF64F8"/>
    <w:rsid w:val="00F07859"/>
    <w:rsid w:val="00F1364D"/>
    <w:rsid w:val="00F15BE0"/>
    <w:rsid w:val="00F15D8C"/>
    <w:rsid w:val="00F226DE"/>
    <w:rsid w:val="00F33EB6"/>
    <w:rsid w:val="00F352C5"/>
    <w:rsid w:val="00F62DFE"/>
    <w:rsid w:val="00F63FA4"/>
    <w:rsid w:val="00F71C05"/>
    <w:rsid w:val="00F71CDC"/>
    <w:rsid w:val="00FD6D88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B9275"/>
  <w15:chartTrackingRefBased/>
  <w15:docId w15:val="{6E45FE49-1B90-5840-9C48-FD8E6AA6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21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6C0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3D6C0F"/>
  </w:style>
  <w:style w:type="paragraph" w:styleId="Bunntekst">
    <w:name w:val="footer"/>
    <w:basedOn w:val="Normal"/>
    <w:link w:val="BunntekstTegn"/>
    <w:uiPriority w:val="99"/>
    <w:unhideWhenUsed/>
    <w:rsid w:val="003D6C0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3D6C0F"/>
  </w:style>
  <w:style w:type="paragraph" w:styleId="Listeavsnitt">
    <w:name w:val="List Paragraph"/>
    <w:basedOn w:val="Normal"/>
    <w:uiPriority w:val="34"/>
    <w:qFormat/>
    <w:rsid w:val="003D6C0F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uiPriority w:val="39"/>
    <w:rsid w:val="0021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6083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46083"/>
    <w:rPr>
      <w:rFonts w:ascii="Calibri" w:hAnsi="Calibri" w:cs="Consolas"/>
      <w:szCs w:val="21"/>
      <w:lang w:val="en-US"/>
    </w:rPr>
  </w:style>
  <w:style w:type="character" w:styleId="Hyperkobling">
    <w:name w:val="Hyperlink"/>
    <w:basedOn w:val="Standardskriftforavsnitt"/>
    <w:uiPriority w:val="99"/>
    <w:unhideWhenUsed/>
    <w:rsid w:val="00C71F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2D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on@norskvarmblod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5C08.F5B03FC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gria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nnewood/Library/Mobile%20Documents/com~apple~CloudDocs/Documents/Norsk%20varmblod/Vannmerk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Vannmerke.dotx</Template>
  <TotalTime>2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Wood</dc:creator>
  <cp:keywords/>
  <dc:description/>
  <cp:lastModifiedBy>Ian Wood</cp:lastModifiedBy>
  <cp:revision>3</cp:revision>
  <cp:lastPrinted>2022-02-09T19:48:00Z</cp:lastPrinted>
  <dcterms:created xsi:type="dcterms:W3CDTF">2022-02-09T19:45:00Z</dcterms:created>
  <dcterms:modified xsi:type="dcterms:W3CDTF">2022-02-09T19:49:00Z</dcterms:modified>
</cp:coreProperties>
</file>